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4A" w:rsidRDefault="007F2F4A" w:rsidP="007F2F4A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b/>
          <w:lang w:val="en-US"/>
        </w:rPr>
      </w:pPr>
    </w:p>
    <w:p w:rsidR="00616110" w:rsidRDefault="00616110" w:rsidP="00616110">
      <w:pPr>
        <w:autoSpaceDE w:val="0"/>
        <w:autoSpaceDN w:val="0"/>
        <w:adjustRightInd w:val="0"/>
        <w:spacing w:after="0" w:line="240" w:lineRule="auto"/>
        <w:jc w:val="center"/>
        <w:rPr>
          <w:rFonts w:ascii="ASSA Vesta" w:hAnsi="ASSA Vesta"/>
          <w:noProof/>
          <w:sz w:val="32"/>
          <w:szCs w:val="32"/>
          <w:lang w:eastAsia="pl-PL"/>
        </w:rPr>
      </w:pPr>
    </w:p>
    <w:p w:rsidR="00B443A0" w:rsidRPr="00417873" w:rsidRDefault="00616110" w:rsidP="00616110">
      <w:pPr>
        <w:autoSpaceDE w:val="0"/>
        <w:autoSpaceDN w:val="0"/>
        <w:adjustRightInd w:val="0"/>
        <w:spacing w:after="0" w:line="240" w:lineRule="auto"/>
        <w:jc w:val="center"/>
        <w:rPr>
          <w:rFonts w:ascii="ASSA Vesta" w:hAnsi="ASSA Vesta"/>
          <w:noProof/>
          <w:sz w:val="28"/>
          <w:szCs w:val="28"/>
          <w:lang w:eastAsia="pl-PL"/>
        </w:rPr>
      </w:pPr>
      <w:r w:rsidRPr="00417873">
        <w:rPr>
          <w:rFonts w:ascii="ASSA Vesta" w:hAnsi="ASSA Vesta"/>
          <w:noProof/>
          <w:sz w:val="28"/>
          <w:szCs w:val="28"/>
          <w:lang w:eastAsia="pl-PL"/>
        </w:rPr>
        <w:t>Formularz zgłoszeniowy</w:t>
      </w: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jc w:val="center"/>
        <w:rPr>
          <w:rFonts w:ascii="ASSA Vesta" w:hAnsi="ASSA Vesta"/>
          <w:sz w:val="24"/>
          <w:szCs w:val="24"/>
        </w:rPr>
      </w:pP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sz w:val="24"/>
          <w:szCs w:val="24"/>
        </w:rPr>
      </w:pP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sz w:val="24"/>
          <w:szCs w:val="24"/>
        </w:rPr>
        <w:t>Imię i nazwisko:</w:t>
      </w:r>
      <w:r w:rsidR="00417873" w:rsidRPr="00417873">
        <w:rPr>
          <w:rFonts w:ascii="ASSA Vesta" w:hAnsi="ASSA Vesta"/>
          <w:sz w:val="24"/>
          <w:szCs w:val="24"/>
        </w:rPr>
        <w:t xml:space="preserve">    ……………………………………</w:t>
      </w: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sz w:val="24"/>
          <w:szCs w:val="24"/>
        </w:rPr>
      </w:pP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sz w:val="24"/>
          <w:szCs w:val="24"/>
        </w:rPr>
        <w:t>Firma:</w:t>
      </w:r>
      <w:r w:rsidR="00417873" w:rsidRPr="00417873">
        <w:rPr>
          <w:rFonts w:ascii="ASSA Vesta" w:hAnsi="ASSA Vesta"/>
          <w:sz w:val="24"/>
          <w:szCs w:val="24"/>
        </w:rPr>
        <w:t xml:space="preserve">   …………………………………..</w:t>
      </w: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jc w:val="center"/>
        <w:rPr>
          <w:rFonts w:ascii="ASSA Vesta" w:hAnsi="ASSA Vesta"/>
          <w:sz w:val="24"/>
          <w:szCs w:val="24"/>
        </w:rPr>
      </w:pP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sz w:val="24"/>
          <w:szCs w:val="24"/>
        </w:rPr>
        <w:t>Wyrażam chęć uczestnictwa w szkol</w:t>
      </w:r>
      <w:r w:rsidR="002007D9">
        <w:rPr>
          <w:rFonts w:ascii="ASSA Vesta" w:hAnsi="ASSA Vesta"/>
          <w:sz w:val="24"/>
          <w:szCs w:val="24"/>
        </w:rPr>
        <w:t xml:space="preserve">eniu Abloy </w:t>
      </w:r>
      <w:proofErr w:type="spellStart"/>
      <w:r w:rsidR="002007D9">
        <w:rPr>
          <w:rFonts w:ascii="ASSA Vesta" w:hAnsi="ASSA Vesta"/>
          <w:sz w:val="24"/>
          <w:szCs w:val="24"/>
        </w:rPr>
        <w:t>Academy</w:t>
      </w:r>
      <w:proofErr w:type="spellEnd"/>
      <w:r w:rsidR="002007D9">
        <w:rPr>
          <w:rFonts w:ascii="ASSA Vesta" w:hAnsi="ASSA Vesta"/>
          <w:sz w:val="24"/>
          <w:szCs w:val="24"/>
        </w:rPr>
        <w:t xml:space="preserve"> w terminie 06</w:t>
      </w:r>
      <w:r w:rsidRPr="00417873">
        <w:rPr>
          <w:rFonts w:ascii="ASSA Vesta" w:hAnsi="ASSA Vesta"/>
          <w:sz w:val="24"/>
          <w:szCs w:val="24"/>
        </w:rPr>
        <w:t>-</w:t>
      </w:r>
      <w:r w:rsidR="002007D9">
        <w:rPr>
          <w:rFonts w:ascii="ASSA Vesta" w:hAnsi="ASSA Vesta"/>
          <w:sz w:val="24"/>
          <w:szCs w:val="24"/>
        </w:rPr>
        <w:t>07</w:t>
      </w:r>
      <w:r w:rsidRPr="00417873">
        <w:rPr>
          <w:rFonts w:ascii="ASSA Vesta" w:hAnsi="ASSA Vesta"/>
          <w:sz w:val="24"/>
          <w:szCs w:val="24"/>
        </w:rPr>
        <w:t>.0</w:t>
      </w:r>
      <w:r w:rsidR="002007D9">
        <w:rPr>
          <w:rFonts w:ascii="ASSA Vesta" w:hAnsi="ASSA Vesta"/>
          <w:sz w:val="24"/>
          <w:szCs w:val="24"/>
        </w:rPr>
        <w:t>6.2016</w:t>
      </w:r>
      <w:r w:rsidRPr="00417873">
        <w:rPr>
          <w:rFonts w:ascii="ASSA Vesta" w:hAnsi="ASSA Vesta"/>
          <w:sz w:val="24"/>
          <w:szCs w:val="24"/>
        </w:rPr>
        <w:t>r. (proszę o zaznaczenie interesującego szkolenia)</w:t>
      </w:r>
    </w:p>
    <w:p w:rsidR="00616110" w:rsidRPr="00417873" w:rsidRDefault="00417873" w:rsidP="00616110">
      <w:pPr>
        <w:autoSpaceDE w:val="0"/>
        <w:autoSpaceDN w:val="0"/>
        <w:adjustRightInd w:val="0"/>
        <w:spacing w:after="0" w:line="240" w:lineRule="auto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3804" wp14:editId="264BE0F3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257175" cy="209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D778" id="Prostokąt 1" o:spid="_x0000_s1026" style="position:absolute;margin-left:-3.45pt;margin-top:12.9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" fillcolor="white [3212]" strokecolor="#243f60 [1604]" strokeweight="2pt"/>
            </w:pict>
          </mc:Fallback>
        </mc:AlternateContent>
      </w:r>
    </w:p>
    <w:p w:rsidR="00616110" w:rsidRPr="00417873" w:rsidRDefault="00417873" w:rsidP="00616110">
      <w:pPr>
        <w:autoSpaceDE w:val="0"/>
        <w:autoSpaceDN w:val="0"/>
        <w:adjustRightInd w:val="0"/>
        <w:spacing w:after="0" w:line="480" w:lineRule="auto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8A72C" wp14:editId="5FC229A2">
                <wp:simplePos x="0" y="0"/>
                <wp:positionH relativeFrom="column">
                  <wp:posOffset>-43815</wp:posOffset>
                </wp:positionH>
                <wp:positionV relativeFrom="paragraph">
                  <wp:posOffset>340995</wp:posOffset>
                </wp:positionV>
                <wp:extent cx="2571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F6265" id="Prostokąt 2" o:spid="_x0000_s1026" style="position:absolute;margin-left:-3.45pt;margin-top:26.8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" fillcolor="white [3212]" strokecolor="#243f60 [1604]" strokeweight="2pt"/>
            </w:pict>
          </mc:Fallback>
        </mc:AlternateContent>
      </w:r>
      <w:r w:rsidR="00EF3301">
        <w:rPr>
          <w:rFonts w:ascii="ASSA Vesta" w:hAnsi="ASSA Vesta"/>
          <w:sz w:val="24"/>
          <w:szCs w:val="24"/>
        </w:rPr>
        <w:t xml:space="preserve">         </w:t>
      </w:r>
      <w:r w:rsidR="002878B9">
        <w:rPr>
          <w:rFonts w:ascii="ASSA Vesta" w:hAnsi="ASSA Vesta"/>
          <w:sz w:val="24"/>
          <w:szCs w:val="24"/>
        </w:rPr>
        <w:t>03.10</w:t>
      </w:r>
      <w:r w:rsidR="00F87C74">
        <w:rPr>
          <w:rFonts w:ascii="ASSA Vesta" w:hAnsi="ASSA Vesta"/>
          <w:sz w:val="24"/>
          <w:szCs w:val="24"/>
        </w:rPr>
        <w:t>.2017r</w:t>
      </w:r>
      <w:r w:rsidR="00616110" w:rsidRPr="00417873">
        <w:rPr>
          <w:rFonts w:ascii="ASSA Vesta" w:hAnsi="ASSA Vesta"/>
          <w:sz w:val="24"/>
          <w:szCs w:val="24"/>
        </w:rPr>
        <w:t xml:space="preserve">. – Systemy MKS, Oferta produktowa, </w:t>
      </w:r>
      <w:proofErr w:type="spellStart"/>
      <w:r w:rsidR="00616110" w:rsidRPr="00417873">
        <w:rPr>
          <w:rFonts w:ascii="ASSA Vesta" w:hAnsi="ASSA Vesta"/>
          <w:sz w:val="24"/>
          <w:szCs w:val="24"/>
        </w:rPr>
        <w:t>Protec</w:t>
      </w:r>
      <w:proofErr w:type="spellEnd"/>
      <w:r w:rsidR="00616110" w:rsidRPr="00417873">
        <w:rPr>
          <w:rFonts w:ascii="ASSA Vesta" w:hAnsi="ASSA Vesta"/>
          <w:sz w:val="24"/>
          <w:szCs w:val="24"/>
        </w:rPr>
        <w:t xml:space="preserve"> 2</w:t>
      </w:r>
      <w:r w:rsidR="007F08CC">
        <w:rPr>
          <w:rFonts w:ascii="ASSA Vesta" w:hAnsi="ASSA Vesta"/>
          <w:sz w:val="24"/>
          <w:szCs w:val="24"/>
        </w:rPr>
        <w:t xml:space="preserve">, </w:t>
      </w:r>
      <w:proofErr w:type="spellStart"/>
      <w:r w:rsidR="007F08CC">
        <w:rPr>
          <w:rFonts w:ascii="ASSA Vesta" w:hAnsi="ASSA Vesta"/>
          <w:sz w:val="24"/>
          <w:szCs w:val="24"/>
        </w:rPr>
        <w:t>Depozytory</w:t>
      </w:r>
      <w:proofErr w:type="spellEnd"/>
      <w:r w:rsidR="007F08CC">
        <w:rPr>
          <w:rFonts w:ascii="ASSA Vesta" w:hAnsi="ASSA Vesta"/>
          <w:sz w:val="24"/>
          <w:szCs w:val="24"/>
        </w:rPr>
        <w:t xml:space="preserve"> kluczy</w:t>
      </w:r>
    </w:p>
    <w:p w:rsidR="00616110" w:rsidRPr="00417873" w:rsidRDefault="00EF3301" w:rsidP="00616110">
      <w:pPr>
        <w:autoSpaceDE w:val="0"/>
        <w:autoSpaceDN w:val="0"/>
        <w:adjustRightInd w:val="0"/>
        <w:spacing w:after="0" w:line="480" w:lineRule="auto"/>
        <w:rPr>
          <w:rFonts w:ascii="ASSA Vesta" w:hAnsi="ASSA Vesta"/>
          <w:sz w:val="24"/>
          <w:szCs w:val="24"/>
        </w:rPr>
      </w:pPr>
      <w:r>
        <w:rPr>
          <w:rFonts w:ascii="ASSA Vesta" w:hAnsi="ASSA Vesta"/>
          <w:sz w:val="24"/>
          <w:szCs w:val="24"/>
        </w:rPr>
        <w:t xml:space="preserve">         </w:t>
      </w:r>
      <w:r w:rsidR="002878B9">
        <w:rPr>
          <w:rFonts w:ascii="ASSA Vesta" w:hAnsi="ASSA Vesta"/>
          <w:sz w:val="24"/>
          <w:szCs w:val="24"/>
        </w:rPr>
        <w:t>04.10</w:t>
      </w:r>
      <w:bookmarkStart w:id="0" w:name="_GoBack"/>
      <w:bookmarkEnd w:id="0"/>
      <w:r w:rsidR="00F87C74">
        <w:rPr>
          <w:rFonts w:ascii="ASSA Vesta" w:hAnsi="ASSA Vesta"/>
          <w:sz w:val="24"/>
          <w:szCs w:val="24"/>
        </w:rPr>
        <w:t>.2017r</w:t>
      </w:r>
      <w:r w:rsidR="00616110" w:rsidRPr="00417873">
        <w:rPr>
          <w:rFonts w:ascii="ASSA Vesta" w:hAnsi="ASSA Vesta"/>
          <w:sz w:val="24"/>
          <w:szCs w:val="24"/>
        </w:rPr>
        <w:t xml:space="preserve">. – Zamki elektryczne i elektromotoryczne Abloy, </w:t>
      </w:r>
      <w:proofErr w:type="spellStart"/>
      <w:r w:rsidR="00616110" w:rsidRPr="00417873">
        <w:rPr>
          <w:rFonts w:ascii="ASSA Vesta" w:hAnsi="ASSA Vesta"/>
          <w:sz w:val="24"/>
          <w:szCs w:val="24"/>
        </w:rPr>
        <w:t>Cliq</w:t>
      </w:r>
      <w:proofErr w:type="spellEnd"/>
      <w:r w:rsidR="001F4687">
        <w:rPr>
          <w:rFonts w:ascii="ASSA Vesta" w:hAnsi="ASSA Vesta"/>
          <w:sz w:val="24"/>
          <w:szCs w:val="24"/>
        </w:rPr>
        <w:t xml:space="preserve"> Connect</w:t>
      </w:r>
    </w:p>
    <w:p w:rsidR="00616110" w:rsidRDefault="00616110" w:rsidP="00616110">
      <w:pPr>
        <w:autoSpaceDE w:val="0"/>
        <w:autoSpaceDN w:val="0"/>
        <w:adjustRightInd w:val="0"/>
        <w:spacing w:after="0" w:line="480" w:lineRule="auto"/>
        <w:rPr>
          <w:rFonts w:ascii="ASSA Vesta" w:hAnsi="ASSA Vesta"/>
          <w:sz w:val="32"/>
          <w:szCs w:val="32"/>
        </w:rPr>
      </w:pPr>
    </w:p>
    <w:p w:rsidR="00314208" w:rsidRPr="00417873" w:rsidRDefault="00314208" w:rsidP="00314208">
      <w:pPr>
        <w:autoSpaceDE w:val="0"/>
        <w:autoSpaceDN w:val="0"/>
        <w:adjustRightInd w:val="0"/>
        <w:spacing w:after="0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sz w:val="24"/>
          <w:szCs w:val="24"/>
        </w:rPr>
        <w:t>W momencie potwierdzenia przez Nas Państwa uczestnictwa, zostaną Państwo zafakturowani zgodnie z przedstawionymi w zaproszeniu kosztami szkolenia (30zł netto od osoby za dzień).</w:t>
      </w:r>
    </w:p>
    <w:p w:rsidR="00314208" w:rsidRDefault="00314208" w:rsidP="00314208">
      <w:pPr>
        <w:autoSpaceDE w:val="0"/>
        <w:autoSpaceDN w:val="0"/>
        <w:adjustRightInd w:val="0"/>
        <w:spacing w:after="0"/>
        <w:rPr>
          <w:rFonts w:ascii="ASSA Vesta" w:hAnsi="ASSA Vesta"/>
          <w:sz w:val="28"/>
          <w:szCs w:val="28"/>
        </w:rPr>
      </w:pPr>
    </w:p>
    <w:p w:rsidR="00314208" w:rsidRDefault="00314208" w:rsidP="00314208">
      <w:pPr>
        <w:autoSpaceDE w:val="0"/>
        <w:autoSpaceDN w:val="0"/>
        <w:adjustRightInd w:val="0"/>
        <w:spacing w:after="0"/>
        <w:rPr>
          <w:rFonts w:ascii="ASSA Vesta" w:hAnsi="ASSA Vesta"/>
          <w:sz w:val="16"/>
          <w:szCs w:val="16"/>
        </w:rPr>
      </w:pPr>
      <w:r w:rsidRPr="00417873">
        <w:rPr>
          <w:rFonts w:ascii="ASSA Vesta" w:hAnsi="ASSA Vesta"/>
          <w:sz w:val="24"/>
          <w:szCs w:val="24"/>
        </w:rPr>
        <w:t>Dane do faktury</w:t>
      </w:r>
      <w:r>
        <w:rPr>
          <w:rFonts w:ascii="ASSA Vesta" w:hAnsi="ASSA Vesta"/>
          <w:sz w:val="28"/>
          <w:szCs w:val="28"/>
        </w:rPr>
        <w:t xml:space="preserve"> </w:t>
      </w:r>
      <w:r w:rsidRPr="00314208">
        <w:rPr>
          <w:rFonts w:ascii="ASSA Vesta" w:hAnsi="ASSA Vesta"/>
          <w:sz w:val="16"/>
          <w:szCs w:val="16"/>
        </w:rPr>
        <w:t>(proszę wypełnić jedynie w przypadku braku wcześniejszej współpracy z ASSA ABLOY Poland )</w:t>
      </w:r>
    </w:p>
    <w:p w:rsidR="00314208" w:rsidRDefault="00314208" w:rsidP="00314208">
      <w:pPr>
        <w:autoSpaceDE w:val="0"/>
        <w:autoSpaceDN w:val="0"/>
        <w:adjustRightInd w:val="0"/>
        <w:spacing w:after="0"/>
        <w:rPr>
          <w:rFonts w:ascii="ASSA Vesta" w:hAnsi="ASSA Vesta"/>
          <w:sz w:val="16"/>
          <w:szCs w:val="16"/>
        </w:rPr>
      </w:pPr>
    </w:p>
    <w:p w:rsidR="00314208" w:rsidRDefault="00314208" w:rsidP="00314208">
      <w:pPr>
        <w:autoSpaceDE w:val="0"/>
        <w:autoSpaceDN w:val="0"/>
        <w:adjustRightInd w:val="0"/>
        <w:spacing w:after="0"/>
        <w:rPr>
          <w:rFonts w:ascii="ASSA Vesta" w:hAnsi="ASSA Vesta"/>
          <w:sz w:val="16"/>
          <w:szCs w:val="16"/>
        </w:rPr>
      </w:pPr>
    </w:p>
    <w:p w:rsidR="00314208" w:rsidRPr="00314208" w:rsidRDefault="00314208" w:rsidP="00314208">
      <w:pPr>
        <w:autoSpaceDE w:val="0"/>
        <w:autoSpaceDN w:val="0"/>
        <w:adjustRightInd w:val="0"/>
        <w:spacing w:after="0" w:line="720" w:lineRule="auto"/>
        <w:rPr>
          <w:rFonts w:ascii="ASSA Vesta" w:hAnsi="ASSA Vesta"/>
          <w:sz w:val="16"/>
          <w:szCs w:val="16"/>
        </w:rPr>
      </w:pPr>
      <w:r>
        <w:rPr>
          <w:rFonts w:ascii="ASSA Vesta" w:hAnsi="ASSA Vest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E7BAC" wp14:editId="711B45CE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5924550" cy="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93CA3" id="Łącznik prostoliniowy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4pt" to="47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" strokecolor="#4579b8 [3044]"/>
            </w:pict>
          </mc:Fallback>
        </mc:AlternateContent>
      </w:r>
    </w:p>
    <w:p w:rsidR="00314208" w:rsidRPr="00314208" w:rsidRDefault="00314208" w:rsidP="00314208">
      <w:pPr>
        <w:autoSpaceDE w:val="0"/>
        <w:autoSpaceDN w:val="0"/>
        <w:adjustRightInd w:val="0"/>
        <w:spacing w:after="0" w:line="720" w:lineRule="auto"/>
        <w:rPr>
          <w:rFonts w:ascii="ASSA Vesta" w:hAnsi="ASSA Vesta"/>
          <w:sz w:val="16"/>
          <w:szCs w:val="16"/>
        </w:rPr>
      </w:pPr>
      <w:r>
        <w:rPr>
          <w:rFonts w:ascii="ASSA Vesta" w:hAnsi="ASSA Vest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479AD" wp14:editId="4CACD05E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5924550" cy="0"/>
                <wp:effectExtent l="0" t="0" r="1905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2E9E" id="Łącznik prostoliniowy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4pt" to="47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" strokecolor="#4579b8 [3044]"/>
            </w:pict>
          </mc:Fallback>
        </mc:AlternateContent>
      </w:r>
    </w:p>
    <w:p w:rsidR="00314208" w:rsidRPr="00314208" w:rsidRDefault="00314208" w:rsidP="00314208">
      <w:pPr>
        <w:autoSpaceDE w:val="0"/>
        <w:autoSpaceDN w:val="0"/>
        <w:adjustRightInd w:val="0"/>
        <w:spacing w:after="0" w:line="720" w:lineRule="auto"/>
        <w:rPr>
          <w:rFonts w:ascii="ASSA Vesta" w:hAnsi="ASSA Vesta"/>
          <w:sz w:val="16"/>
          <w:szCs w:val="16"/>
        </w:rPr>
      </w:pPr>
      <w:r>
        <w:rPr>
          <w:rFonts w:ascii="ASSA Vesta" w:hAnsi="ASSA Vest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27CEB" wp14:editId="6C3F03E2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5924550" cy="0"/>
                <wp:effectExtent l="0" t="0" r="1905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0ECD" id="Łącznik prostoliniowy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4pt" to="47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" strokecolor="#4579b8 [3044]"/>
            </w:pict>
          </mc:Fallback>
        </mc:AlternateContent>
      </w:r>
    </w:p>
    <w:p w:rsidR="00314208" w:rsidRPr="00314208" w:rsidRDefault="00314208" w:rsidP="00314208">
      <w:pPr>
        <w:autoSpaceDE w:val="0"/>
        <w:autoSpaceDN w:val="0"/>
        <w:adjustRightInd w:val="0"/>
        <w:spacing w:after="0" w:line="720" w:lineRule="auto"/>
        <w:rPr>
          <w:rFonts w:ascii="ASSA Vesta" w:hAnsi="ASSA Vesta"/>
          <w:sz w:val="16"/>
          <w:szCs w:val="16"/>
        </w:rPr>
      </w:pPr>
      <w:r>
        <w:rPr>
          <w:rFonts w:ascii="ASSA Vesta" w:hAnsi="ASSA Vest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4DE00" wp14:editId="2C458B3B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5924550" cy="0"/>
                <wp:effectExtent l="0" t="0" r="1905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FECF4" id="Łącznik prostoliniowy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4pt" to="47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" strokecolor="#4579b8 [3044]"/>
            </w:pict>
          </mc:Fallback>
        </mc:AlternateContent>
      </w:r>
    </w:p>
    <w:p w:rsidR="00314208" w:rsidRPr="00314208" w:rsidRDefault="00314208" w:rsidP="00314208">
      <w:pPr>
        <w:autoSpaceDE w:val="0"/>
        <w:autoSpaceDN w:val="0"/>
        <w:adjustRightInd w:val="0"/>
        <w:spacing w:after="0" w:line="720" w:lineRule="auto"/>
        <w:rPr>
          <w:rFonts w:ascii="ASSA Vesta" w:hAnsi="ASSA Vesta"/>
          <w:sz w:val="16"/>
          <w:szCs w:val="16"/>
        </w:rPr>
      </w:pPr>
      <w:r>
        <w:rPr>
          <w:rFonts w:ascii="ASSA Vesta" w:hAnsi="ASSA Vest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B1920" wp14:editId="75FF870F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5924550" cy="0"/>
                <wp:effectExtent l="0" t="0" r="1905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EEEE0" id="Łącznik prostoliniowy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4pt" to="47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" strokecolor="#4579b8 [3044]"/>
            </w:pict>
          </mc:Fallback>
        </mc:AlternateContent>
      </w:r>
    </w:p>
    <w:p w:rsidR="00616110" w:rsidRPr="00417873" w:rsidRDefault="00616110" w:rsidP="00616110">
      <w:pPr>
        <w:autoSpaceDE w:val="0"/>
        <w:autoSpaceDN w:val="0"/>
        <w:adjustRightInd w:val="0"/>
        <w:spacing w:after="0" w:line="240" w:lineRule="auto"/>
        <w:jc w:val="center"/>
        <w:rPr>
          <w:rFonts w:ascii="ASSA Vesta" w:hAnsi="ASSA Vesta"/>
          <w:sz w:val="24"/>
          <w:szCs w:val="24"/>
        </w:rPr>
      </w:pPr>
      <w:r w:rsidRPr="00417873">
        <w:rPr>
          <w:rFonts w:ascii="ASSA Vesta" w:hAnsi="ASSA Vesta"/>
          <w:sz w:val="24"/>
          <w:szCs w:val="24"/>
        </w:rPr>
        <w:t xml:space="preserve">                                                                                                     </w:t>
      </w:r>
      <w:r w:rsidR="00417873">
        <w:rPr>
          <w:rFonts w:ascii="ASSA Vesta" w:hAnsi="ASSA Vesta"/>
          <w:sz w:val="24"/>
          <w:szCs w:val="24"/>
        </w:rPr>
        <w:tab/>
      </w:r>
      <w:r w:rsidR="00417873">
        <w:rPr>
          <w:rFonts w:ascii="ASSA Vesta" w:hAnsi="ASSA Vesta"/>
          <w:sz w:val="24"/>
          <w:szCs w:val="24"/>
        </w:rPr>
        <w:tab/>
        <w:t xml:space="preserve">                 P</w:t>
      </w:r>
      <w:r w:rsidRPr="00417873">
        <w:rPr>
          <w:rFonts w:ascii="ASSA Vesta" w:hAnsi="ASSA Vesta"/>
          <w:sz w:val="24"/>
          <w:szCs w:val="24"/>
        </w:rPr>
        <w:t>odpis i data</w:t>
      </w:r>
    </w:p>
    <w:p w:rsidR="00616110" w:rsidRDefault="00616110" w:rsidP="00616110">
      <w:pPr>
        <w:autoSpaceDE w:val="0"/>
        <w:autoSpaceDN w:val="0"/>
        <w:adjustRightInd w:val="0"/>
        <w:spacing w:after="0" w:line="240" w:lineRule="auto"/>
        <w:jc w:val="right"/>
        <w:rPr>
          <w:rFonts w:ascii="ASSA Vesta" w:hAnsi="ASSA Vesta"/>
          <w:sz w:val="32"/>
          <w:szCs w:val="32"/>
        </w:rPr>
      </w:pPr>
    </w:p>
    <w:p w:rsidR="00616110" w:rsidRDefault="00616110" w:rsidP="00616110">
      <w:pPr>
        <w:autoSpaceDE w:val="0"/>
        <w:autoSpaceDN w:val="0"/>
        <w:adjustRightInd w:val="0"/>
        <w:spacing w:after="0" w:line="240" w:lineRule="auto"/>
        <w:jc w:val="right"/>
        <w:rPr>
          <w:rFonts w:ascii="ASSA Vesta" w:hAnsi="ASSA Vesta"/>
          <w:sz w:val="32"/>
          <w:szCs w:val="32"/>
        </w:rPr>
      </w:pPr>
    </w:p>
    <w:p w:rsidR="00616110" w:rsidRDefault="00616110" w:rsidP="00616110">
      <w:pPr>
        <w:autoSpaceDE w:val="0"/>
        <w:autoSpaceDN w:val="0"/>
        <w:adjustRightInd w:val="0"/>
        <w:spacing w:after="0" w:line="240" w:lineRule="auto"/>
        <w:jc w:val="right"/>
        <w:rPr>
          <w:rFonts w:ascii="ASSA Vesta" w:hAnsi="ASSA Vesta"/>
          <w:sz w:val="32"/>
          <w:szCs w:val="32"/>
        </w:rPr>
      </w:pPr>
      <w:r>
        <w:rPr>
          <w:rFonts w:ascii="ASSA Vesta" w:hAnsi="ASSA Vesta"/>
          <w:sz w:val="32"/>
          <w:szCs w:val="32"/>
        </w:rPr>
        <w:t>………………........</w:t>
      </w:r>
    </w:p>
    <w:sectPr w:rsidR="00616110">
      <w:headerReference w:type="default" r:id="rId6"/>
      <w:footerReference w:type="default" r:id="rId7"/>
      <w:pgSz w:w="11906" w:h="16838"/>
      <w:pgMar w:top="1702" w:right="1134" w:bottom="1276" w:left="1134" w:header="708" w:footer="6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26" w:rsidRDefault="005C4526">
      <w:r>
        <w:separator/>
      </w:r>
    </w:p>
  </w:endnote>
  <w:endnote w:type="continuationSeparator" w:id="0">
    <w:p w:rsidR="005C4526" w:rsidRDefault="005C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SA Vesta">
    <w:altName w:val="Times New Roman"/>
    <w:panose1 w:val="020008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99" w:rsidRDefault="007F2F4A">
    <w:pPr>
      <w:pStyle w:val="Stopka"/>
      <w:pBdr>
        <w:bottom w:val="single" w:sz="2" w:space="1" w:color="auto"/>
      </w:pBdr>
      <w:tabs>
        <w:tab w:val="clear" w:pos="4819"/>
        <w:tab w:val="clear" w:pos="9638"/>
        <w:tab w:val="left" w:pos="4253"/>
        <w:tab w:val="left" w:pos="8364"/>
        <w:tab w:val="right" w:pos="10065"/>
      </w:tabs>
      <w:ind w:left="-567" w:right="-427"/>
    </w:pPr>
    <w:r>
      <w:rPr>
        <w:noProof/>
        <w:lang w:val="pl-PL" w:eastAsia="pl-PL"/>
      </w:rPr>
      <w:drawing>
        <wp:inline distT="0" distB="0" distL="0" distR="0" wp14:anchorId="52663FFF" wp14:editId="37B20AA1">
          <wp:extent cx="1171575" cy="200025"/>
          <wp:effectExtent l="0" t="0" r="9525" b="9525"/>
          <wp:docPr id="9" name="Obraz 9" descr="ABLOY-logo 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LOY-logo 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E99" w:rsidRPr="00513FBE" w:rsidRDefault="00CA4E99">
    <w:pPr>
      <w:pStyle w:val="Stopka"/>
      <w:pBdr>
        <w:bottom w:val="single" w:sz="2" w:space="1" w:color="auto"/>
      </w:pBdr>
      <w:tabs>
        <w:tab w:val="clear" w:pos="4819"/>
        <w:tab w:val="clear" w:pos="9638"/>
        <w:tab w:val="left" w:pos="4253"/>
        <w:tab w:val="left" w:pos="8364"/>
        <w:tab w:val="right" w:pos="10065"/>
      </w:tabs>
      <w:ind w:left="-567" w:right="-427"/>
      <w:rPr>
        <w:rFonts w:ascii="Garamond" w:hAnsi="Garamond"/>
        <w:sz w:val="16"/>
      </w:rPr>
    </w:pPr>
  </w:p>
  <w:p w:rsidR="00CA4E99" w:rsidRPr="00513FBE" w:rsidRDefault="00CA4E99">
    <w:pPr>
      <w:pStyle w:val="Stopka"/>
      <w:tabs>
        <w:tab w:val="clear" w:pos="9638"/>
        <w:tab w:val="left" w:pos="8364"/>
        <w:tab w:val="right" w:pos="10065"/>
      </w:tabs>
      <w:ind w:left="-567"/>
      <w:rPr>
        <w:rFonts w:ascii="Arial" w:hAnsi="Arial"/>
        <w:sz w:val="16"/>
      </w:rPr>
    </w:pPr>
  </w:p>
  <w:p w:rsidR="00CA4E99" w:rsidRPr="00825BA1" w:rsidRDefault="00CA4E99">
    <w:pPr>
      <w:pStyle w:val="Stopka"/>
      <w:tabs>
        <w:tab w:val="clear" w:pos="9638"/>
        <w:tab w:val="right" w:pos="10065"/>
      </w:tabs>
      <w:ind w:left="-567" w:right="-427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An ASSA ABLOY Group brand</w:t>
    </w:r>
    <w:r w:rsidRPr="00825BA1">
      <w:rPr>
        <w:rFonts w:ascii="Arial" w:hAnsi="Arial"/>
        <w:sz w:val="16"/>
        <w:lang w:val="en-GB"/>
      </w:rPr>
      <w:tab/>
    </w:r>
    <w:r w:rsidRPr="00825BA1">
      <w:rPr>
        <w:rFonts w:ascii="Arial" w:hAnsi="Arial"/>
        <w:sz w:val="16"/>
        <w:lang w:val="en-GB"/>
      </w:rPr>
      <w:tab/>
    </w:r>
    <w:r w:rsidR="007F2F4A">
      <w:rPr>
        <w:rFonts w:ascii="Arial" w:hAnsi="Arial"/>
        <w:noProof/>
        <w:sz w:val="16"/>
        <w:lang w:val="pl-PL" w:eastAsia="pl-PL"/>
      </w:rPr>
      <w:drawing>
        <wp:inline distT="0" distB="0" distL="0" distR="0" wp14:anchorId="444E9908" wp14:editId="165199E1">
          <wp:extent cx="685800" cy="95250"/>
          <wp:effectExtent l="0" t="0" r="0" b="0"/>
          <wp:docPr id="10" name="Obraz 10" descr="AssaAbloy-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aAbloy-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26" w:rsidRDefault="005C4526">
      <w:r>
        <w:separator/>
      </w:r>
    </w:p>
  </w:footnote>
  <w:footnote w:type="continuationSeparator" w:id="0">
    <w:p w:rsidR="005C4526" w:rsidRDefault="005C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99" w:rsidRPr="00CA4E99" w:rsidRDefault="007F2F4A" w:rsidP="000B0863">
    <w:pPr>
      <w:pStyle w:val="Nagwek"/>
    </w:pPr>
    <w:r>
      <w:rPr>
        <w:noProof/>
        <w:lang w:val="pl-PL" w:eastAsia="pl-PL"/>
      </w:rPr>
      <w:drawing>
        <wp:inline distT="0" distB="0" distL="0" distR="0" wp14:anchorId="3094A3F5" wp14:editId="5162B27D">
          <wp:extent cx="3105150" cy="447675"/>
          <wp:effectExtent l="0" t="0" r="0" b="9525"/>
          <wp:docPr id="8" name="Obraz 8" descr="vaak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E99" w:rsidRDefault="00CA4E99" w:rsidP="000B08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35"/>
    <w:rsid w:val="00084D20"/>
    <w:rsid w:val="000B0863"/>
    <w:rsid w:val="001209EB"/>
    <w:rsid w:val="001F4687"/>
    <w:rsid w:val="002007D9"/>
    <w:rsid w:val="002139A1"/>
    <w:rsid w:val="0022209B"/>
    <w:rsid w:val="002878B9"/>
    <w:rsid w:val="002B3B51"/>
    <w:rsid w:val="00314208"/>
    <w:rsid w:val="0037187F"/>
    <w:rsid w:val="003A66F8"/>
    <w:rsid w:val="00417873"/>
    <w:rsid w:val="004178B1"/>
    <w:rsid w:val="00442789"/>
    <w:rsid w:val="00490BD3"/>
    <w:rsid w:val="00513FBE"/>
    <w:rsid w:val="005214A8"/>
    <w:rsid w:val="00534604"/>
    <w:rsid w:val="005C4526"/>
    <w:rsid w:val="00616110"/>
    <w:rsid w:val="00675034"/>
    <w:rsid w:val="0069576B"/>
    <w:rsid w:val="00696E4B"/>
    <w:rsid w:val="006A3135"/>
    <w:rsid w:val="007327C3"/>
    <w:rsid w:val="0076762A"/>
    <w:rsid w:val="007F08CC"/>
    <w:rsid w:val="007F2F4A"/>
    <w:rsid w:val="00813529"/>
    <w:rsid w:val="00825BA1"/>
    <w:rsid w:val="008C083E"/>
    <w:rsid w:val="008F284B"/>
    <w:rsid w:val="008F5064"/>
    <w:rsid w:val="00953315"/>
    <w:rsid w:val="009B556D"/>
    <w:rsid w:val="00A831B6"/>
    <w:rsid w:val="00AA7BF3"/>
    <w:rsid w:val="00AB3E35"/>
    <w:rsid w:val="00B2214C"/>
    <w:rsid w:val="00B443A0"/>
    <w:rsid w:val="00B75FBD"/>
    <w:rsid w:val="00BA76F7"/>
    <w:rsid w:val="00C91B19"/>
    <w:rsid w:val="00CA4E99"/>
    <w:rsid w:val="00D35C93"/>
    <w:rsid w:val="00D42772"/>
    <w:rsid w:val="00D60DFB"/>
    <w:rsid w:val="00DE0BED"/>
    <w:rsid w:val="00E135C3"/>
    <w:rsid w:val="00E86E34"/>
    <w:rsid w:val="00EB0E89"/>
    <w:rsid w:val="00EF3301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DD3DD-B0E5-49AA-BE0E-5D6F89F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E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3315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fi-FI" w:eastAsia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fi-FI" w:eastAsia="fi-FI"/>
    </w:rPr>
  </w:style>
  <w:style w:type="paragraph" w:styleId="Stopka">
    <w:name w:val="footer"/>
    <w:basedOn w:val="Normalny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fi-FI" w:eastAsia="fi-FI"/>
    </w:rPr>
  </w:style>
  <w:style w:type="paragraph" w:styleId="NormalnyWeb">
    <w:name w:val="Normal (Web)"/>
    <w:basedOn w:val="Normalny"/>
    <w:rsid w:val="000B086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fi-FI" w:eastAsia="ja-JP"/>
    </w:rPr>
  </w:style>
  <w:style w:type="paragraph" w:styleId="Tekstdymka">
    <w:name w:val="Balloon Text"/>
    <w:basedOn w:val="Normalny"/>
    <w:semiHidden/>
    <w:rsid w:val="000B0863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styleId="Pogrubienie">
    <w:name w:val="Strong"/>
    <w:uiPriority w:val="22"/>
    <w:qFormat/>
    <w:rsid w:val="00AB3E35"/>
    <w:rPr>
      <w:b/>
      <w:bCs/>
    </w:rPr>
  </w:style>
  <w:style w:type="table" w:styleId="Tabela-Siatka">
    <w:name w:val="Table Grid"/>
    <w:basedOn w:val="Standardowy"/>
    <w:uiPriority w:val="59"/>
    <w:rsid w:val="00AB3E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44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chp\AppData\Local\Temp\ABLOY_ACADEMY-kirjepoh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ABLOY_ACADEMY-kirjepohja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Course description</vt:lpstr>
      <vt:lpstr>Course description</vt:lpstr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Paweł Banach</dc:creator>
  <cp:lastModifiedBy>Szczypek, Klaudia</cp:lastModifiedBy>
  <cp:revision>4</cp:revision>
  <cp:lastPrinted>2014-03-07T11:45:00Z</cp:lastPrinted>
  <dcterms:created xsi:type="dcterms:W3CDTF">2016-11-17T14:57:00Z</dcterms:created>
  <dcterms:modified xsi:type="dcterms:W3CDTF">2017-09-15T07:46:00Z</dcterms:modified>
</cp:coreProperties>
</file>